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Layout w:type="fixed"/>
        <w:tblLook w:val="0600" w:firstRow="0" w:lastRow="0" w:firstColumn="0" w:lastColumn="0" w:noHBand="1" w:noVBand="1"/>
        <w:tblCaption w:val="Tabulka rozložení"/>
      </w:tblPr>
      <w:tblGrid>
        <w:gridCol w:w="4894"/>
        <w:gridCol w:w="671"/>
        <w:gridCol w:w="4993"/>
        <w:gridCol w:w="239"/>
        <w:gridCol w:w="5318"/>
      </w:tblGrid>
      <w:tr w:rsidR="008A67F7" w:rsidRPr="008543EE" w:rsidTr="00D55DA5">
        <w:trPr>
          <w:trHeight w:val="6768"/>
        </w:trPr>
        <w:tc>
          <w:tcPr>
            <w:tcW w:w="1518" w:type="pct"/>
          </w:tcPr>
          <w:p w:rsidR="00884888" w:rsidRPr="008543EE" w:rsidRDefault="00D55DA5" w:rsidP="00884888">
            <w:pPr>
              <w:pStyle w:val="Nadpis1"/>
            </w:pPr>
            <w:r>
              <w:t xml:space="preserve">váš úkol </w:t>
            </w:r>
            <w:r>
              <w:sym w:font="Wingdings" w:char="F04A"/>
            </w:r>
          </w:p>
          <w:p w:rsidR="00884888" w:rsidRDefault="007B5041" w:rsidP="00884888">
            <w:r>
              <w:t>Vypracujte</w:t>
            </w:r>
            <w:r w:rsidR="00D55DA5">
              <w:t xml:space="preserve"> si do sešitu souhrnné opakování, které najdete na straně 55 v učebnici.</w:t>
            </w:r>
          </w:p>
          <w:p w:rsidR="00D55DA5" w:rsidRDefault="00D55DA5" w:rsidP="00884888">
            <w:r>
              <w:t>Začínáme od cvičení č.2 – zde si nemusíte nic opisovat, stačí, když doplníte chybějící pojmy.</w:t>
            </w:r>
          </w:p>
          <w:p w:rsidR="00D55DA5" w:rsidRDefault="00D55DA5" w:rsidP="00884888">
            <w:r>
              <w:t>Cvičení č.3 – vypíšete vždy dvojice, které k sobě patří.</w:t>
            </w:r>
          </w:p>
          <w:p w:rsidR="00D55DA5" w:rsidRDefault="00D55DA5" w:rsidP="00884888">
            <w:r>
              <w:t>Cvičení č.4 – píšete pouze odpovědi</w:t>
            </w:r>
          </w:p>
          <w:p w:rsidR="00D55DA5" w:rsidRDefault="00D55DA5" w:rsidP="00884888">
            <w:r>
              <w:t>Cvičení č.1 si pouze pročtěte</w:t>
            </w:r>
          </w:p>
          <w:p w:rsidR="00D55DA5" w:rsidRPr="008543EE" w:rsidRDefault="00D55DA5" w:rsidP="00884888">
            <w:r>
              <w:t>Snažte se nepodvádět a na všechny otázky najít odpo</w:t>
            </w:r>
            <w:r w:rsidR="0040787A">
              <w:t xml:space="preserve">vědi. Opakování není na známky a nemusíte mi </w:t>
            </w:r>
            <w:r>
              <w:t>jej</w:t>
            </w:r>
            <w:r w:rsidR="0040787A">
              <w:t xml:space="preserve"> </w:t>
            </w:r>
            <w:r>
              <w:t>posílat.</w:t>
            </w:r>
            <w:r w:rsidR="0040787A">
              <w:t xml:space="preserve"> Společně si vše</w:t>
            </w:r>
            <w:bookmarkStart w:id="0" w:name="_GoBack"/>
            <w:bookmarkEnd w:id="0"/>
            <w:r>
              <w:t xml:space="preserve"> projdeme na online hodině.</w:t>
            </w:r>
          </w:p>
          <w:p w:rsidR="008A67F7" w:rsidRPr="008543EE" w:rsidRDefault="008A67F7" w:rsidP="00D55DA5"/>
        </w:tc>
        <w:tc>
          <w:tcPr>
            <w:tcW w:w="208" w:type="pct"/>
          </w:tcPr>
          <w:p w:rsidR="008A67F7" w:rsidRPr="008543EE" w:rsidRDefault="008A67F7" w:rsidP="00BC3FC8"/>
        </w:tc>
        <w:tc>
          <w:tcPr>
            <w:tcW w:w="1549" w:type="pct"/>
            <w:vAlign w:val="center"/>
          </w:tcPr>
          <w:p w:rsidR="008A67F7" w:rsidRPr="00D55DA5" w:rsidRDefault="00D55DA5" w:rsidP="00E77933">
            <w:pPr>
              <w:pStyle w:val="Nadpis2"/>
              <w:rPr>
                <w:sz w:val="40"/>
                <w:szCs w:val="40"/>
              </w:rPr>
            </w:pPr>
            <w:r w:rsidRPr="00D55DA5">
              <w:rPr>
                <w:sz w:val="40"/>
                <w:szCs w:val="40"/>
                <w:lang w:bidi="cs-CZ"/>
              </w:rPr>
              <w:t>zš hlubočky</w:t>
            </w:r>
          </w:p>
          <w:p w:rsidR="00AE5C09" w:rsidRPr="00D55DA5" w:rsidRDefault="00D55DA5" w:rsidP="00E77933">
            <w:pPr>
              <w:pStyle w:val="Kontakt"/>
              <w:rPr>
                <w:color w:val="FFFFFF" w:themeColor="background2"/>
                <w:sz w:val="40"/>
                <w:szCs w:val="40"/>
              </w:rPr>
            </w:pPr>
            <w:r w:rsidRPr="00D55DA5">
              <w:rPr>
                <w:color w:val="FFFFFF" w:themeColor="background2"/>
                <w:sz w:val="40"/>
                <w:szCs w:val="40"/>
              </w:rPr>
              <w:t>6.A a 6.B</w:t>
            </w:r>
          </w:p>
          <w:p w:rsidR="00946E3C" w:rsidRPr="008543EE" w:rsidRDefault="00946E3C" w:rsidP="00E77933">
            <w:pPr>
              <w:pStyle w:val="Kontakt"/>
            </w:pPr>
          </w:p>
        </w:tc>
        <w:tc>
          <w:tcPr>
            <w:tcW w:w="74" w:type="pct"/>
          </w:tcPr>
          <w:p w:rsidR="008A67F7" w:rsidRPr="008543EE" w:rsidRDefault="008A67F7" w:rsidP="00BC3FC8"/>
        </w:tc>
        <w:tc>
          <w:tcPr>
            <w:tcW w:w="1650" w:type="pct"/>
          </w:tcPr>
          <w:p w:rsidR="00172036" w:rsidRPr="008543EE" w:rsidRDefault="00172036" w:rsidP="00172036">
            <w:pPr>
              <w:pStyle w:val="Podnadpis"/>
            </w:pPr>
          </w:p>
          <w:p w:rsidR="008A67F7" w:rsidRPr="00D55DA5" w:rsidRDefault="00D55DA5" w:rsidP="00172036">
            <w:pPr>
              <w:pStyle w:val="Nzev"/>
              <w:rPr>
                <w:sz w:val="72"/>
                <w:szCs w:val="72"/>
              </w:rPr>
            </w:pPr>
            <w:r w:rsidRPr="00D55DA5">
              <w:rPr>
                <w:sz w:val="72"/>
                <w:szCs w:val="72"/>
              </w:rPr>
              <w:t>Souhrnné opakování hydrosféra</w:t>
            </w:r>
          </w:p>
          <w:p w:rsidR="00172036" w:rsidRPr="008543EE" w:rsidRDefault="00172036" w:rsidP="00D55DA5"/>
        </w:tc>
      </w:tr>
    </w:tbl>
    <w:p w:rsidR="0035526D" w:rsidRPr="008543EE" w:rsidRDefault="0035526D">
      <w:r w:rsidRPr="008543EE">
        <w:rPr>
          <w:lang w:bidi="cs-CZ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ulka rozložení"/>
      </w:tblPr>
      <w:tblGrid>
        <w:gridCol w:w="4894"/>
        <w:gridCol w:w="671"/>
        <w:gridCol w:w="4993"/>
        <w:gridCol w:w="478"/>
        <w:gridCol w:w="5079"/>
      </w:tblGrid>
      <w:tr w:rsidR="008A67F7" w:rsidRPr="008543EE" w:rsidTr="00E77933">
        <w:trPr>
          <w:cantSplit/>
          <w:trHeight w:val="5783"/>
        </w:trPr>
        <w:tc>
          <w:tcPr>
            <w:tcW w:w="1518" w:type="pct"/>
          </w:tcPr>
          <w:sdt>
            <w:sdtPr>
              <w:id w:val="-2114737685"/>
              <w:placeholder>
                <w:docPart w:val="5012BFD889DF413594B5B4CF224C9F31"/>
              </w:placeholder>
              <w:temporary/>
              <w:showingPlcHdr/>
              <w15:appearance w15:val="hidden"/>
            </w:sdtPr>
            <w:sdtEndPr>
              <w:rPr>
                <w:rStyle w:val="Nadpis3Char"/>
                <w:rFonts w:asciiTheme="majorHAnsi" w:eastAsiaTheme="majorEastAsia" w:hAnsiTheme="majorHAnsi" w:cstheme="majorBidi"/>
                <w:caps/>
                <w:sz w:val="30"/>
                <w:szCs w:val="24"/>
              </w:rPr>
            </w:sdtEndPr>
            <w:sdtContent>
              <w:p w:rsidR="008A67F7" w:rsidRPr="008543EE" w:rsidRDefault="00503D4F" w:rsidP="00C42279">
                <w:pPr>
                  <w:rPr>
                    <w:rStyle w:val="Nadpis3Char"/>
                  </w:rPr>
                </w:pPr>
                <w:r w:rsidRPr="008543EE">
                  <w:rPr>
                    <w:rStyle w:val="Nadpis3Char"/>
                    <w:lang w:bidi="cs-CZ"/>
                  </w:rPr>
                  <w:t>Abyste zlepšili vizuální dojem, můžete přidat ikony.</w:t>
                </w:r>
              </w:p>
            </w:sdtContent>
          </w:sdt>
          <w:p w:rsidR="00C42279" w:rsidRPr="008543EE" w:rsidRDefault="00E06D38" w:rsidP="00C42279">
            <w:pPr>
              <w:pStyle w:val="Nadpis4"/>
            </w:pPr>
            <w:r w:rsidRPr="008543EE">
              <w:rPr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1C12A" wp14:editId="72474E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1" name="Ovál 1" descr="Bublina pro odrážku o vizuálním dojmu">
                        <a:extLst xmlns:a="http://schemas.openxmlformats.org/drawingml/2006/main">
                          <a:ext uri="{C183D7F6-B498-43B3-948B-1728B52AA6E4}">
  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F0A98D" id="Ovál 1" o:spid="_x0000_s1026" alt="Bublina pro odrážku o vizuálním dojmu" style="position:absolute;margin-left:0;margin-top:-.75pt;width:3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Pr="008543EE">
              <w:rPr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56CA324D" wp14:editId="6737505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15875</wp:posOffset>
                  </wp:positionV>
                  <wp:extent cx="371475" cy="371475"/>
                  <wp:effectExtent l="0" t="0" r="9525" b="9525"/>
                  <wp:wrapSquare wrapText="bothSides"/>
                  <wp:docPr id="10" name="Grafika 10" descr="L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upa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id w:val="-878392508"/>
                <w:placeholder>
                  <w:docPart w:val="5712550283F64A0293954F5B190ACE84"/>
                </w:placeholder>
                <w:temporary/>
                <w:showingPlcHdr/>
                <w15:appearance w15:val="hidden"/>
              </w:sdtPr>
              <w:sdtEndPr/>
              <w:sdtContent>
                <w:r w:rsidR="00503D4F" w:rsidRPr="008543EE">
                  <w:rPr>
                    <w:lang w:bidi="cs-CZ"/>
                  </w:rPr>
                  <w:t>použití ikon</w:t>
                </w:r>
              </w:sdtContent>
            </w:sdt>
          </w:p>
          <w:sdt>
            <w:sdtPr>
              <w:id w:val="-675809491"/>
              <w:placeholder>
                <w:docPart w:val="3E69898DF2E44FCC812082D678E71D36"/>
              </w:placeholder>
              <w:temporary/>
              <w:showingPlcHdr/>
              <w15:appearance w15:val="hidden"/>
            </w:sdtPr>
            <w:sdtEndPr/>
            <w:sdtContent>
              <w:p w:rsidR="00C42279" w:rsidRPr="008543EE" w:rsidRDefault="00503D4F" w:rsidP="00C42279">
                <w:r w:rsidRPr="008543EE">
                  <w:rPr>
                    <w:lang w:bidi="cs-CZ"/>
                  </w:rPr>
                  <w:t>Vložte ikony a sdělte tak, co máte na srdci.  Pokud chcete vložit novou ikonu, přejděte na pásu karet na kartu Vložení a vyberte Ikony.  Prohlédněte si seznam předdefinovaných ikon, které jsou součástí Microsoftu, a vyberte si takovou, která vám vyhovuje.</w:t>
                </w:r>
              </w:p>
            </w:sdtContent>
          </w:sdt>
          <w:p w:rsidR="001C1648" w:rsidRPr="008543EE" w:rsidRDefault="001C1648" w:rsidP="001C1648">
            <w:pPr>
              <w:pStyle w:val="Nadpis4"/>
            </w:pPr>
            <w:r w:rsidRPr="008543EE">
              <w:rPr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629A6A89" wp14:editId="0938036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59690</wp:posOffset>
                  </wp:positionV>
                  <wp:extent cx="438150" cy="438150"/>
                  <wp:effectExtent l="0" t="0" r="0" b="0"/>
                  <wp:wrapSquare wrapText="bothSides"/>
                  <wp:docPr id="9" name="Grafika 9" descr="Pruhový g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uhovýGraf_LT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43EE">
              <w:rPr>
                <w:lang w:bidi="cs-CZ"/>
              </w:rPr>
              <w:t>hledání ikon</w:t>
            </w:r>
            <w:r w:rsidRPr="008543EE">
              <w:rPr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E15321" wp14:editId="34885E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5" name="Ovál 5" descr="Bublina pro odrážku o vizuálním dojmu">
                        <a:extLst xmlns:a="http://schemas.openxmlformats.org/drawingml/2006/main">
                          <a:ext uri="{C183D7F6-B498-43B3-948B-1728B52AA6E4}">
  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AB557B" id="Ovál 5" o:spid="_x0000_s1026" alt="Bublina pro odrážku o vizuálním dojmu" style="position:absolute;margin-left:0;margin-top:3pt;width:38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</w:p>
          <w:sdt>
            <w:sdtPr>
              <w:id w:val="1563833942"/>
              <w:placeholder>
                <w:docPart w:val="521372B5B28C4C4F8ABE4EC67E20F34B"/>
              </w:placeholder>
              <w:temporary/>
              <w:showingPlcHdr/>
              <w15:appearance w15:val="hidden"/>
            </w:sdtPr>
            <w:sdtEndPr/>
            <w:sdtContent>
              <w:p w:rsidR="001C1648" w:rsidRPr="008543EE" w:rsidRDefault="00B05CA9" w:rsidP="001C1648">
                <w:r w:rsidRPr="008543EE">
                  <w:rPr>
                    <w:lang w:bidi="cs-CZ"/>
                  </w:rPr>
                  <w:t xml:space="preserve">Pokud chcete ikonu změnit, vyberte ji a klikněte na ni pravým tlačítkem myši.  Z nabídky vyberte možnost „Změnit grafický objekt“.  Aby se ikona aktualizovala na jinou Microsoftem předdefinovanou ikonu, zvolte ji ze seznamu Ikon.  </w:t>
                </w:r>
              </w:p>
            </w:sdtContent>
          </w:sdt>
          <w:p w:rsidR="001C1648" w:rsidRPr="008543EE" w:rsidRDefault="00E06D38" w:rsidP="001C1648">
            <w:pPr>
              <w:pStyle w:val="Nadpis4"/>
            </w:pPr>
            <w:r w:rsidRPr="008543EE">
              <w:rPr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6049D0" wp14:editId="47594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7" name="Ovál 7" descr="Bublina pro odrážku o vizuálním dojmu">
                        <a:extLst xmlns:a="http://schemas.openxmlformats.org/drawingml/2006/main">
                          <a:ext uri="{C183D7F6-B498-43B3-948B-1728B52AA6E4}">
  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7933" w:rsidRDefault="00E77933" w:rsidP="00E77933">
                                  <w:pPr>
                                    <w:jc w:val="center"/>
                                  </w:pPr>
                                  <w:r w:rsidRPr="00E77933">
                                    <w:rPr>
                                      <w:lang w:bidi="cs-CZ"/>
                                    </w:rPr>
                                    <w:t>Bublina pro odrážku o vizuálním dojmu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6049D0" id="Ovál 7" o:spid="_x0000_s1026" alt="Bublina pro odrážku o vizuálním dojmu" style="position:absolute;margin-left:0;margin-top:8.25pt;width:38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" fillcolor="#ed377a [3205]" stroked="f" strokeweight="1pt">
                      <v:stroke joinstyle="miter"/>
                      <v:textbox>
                        <w:txbxContent>
                          <w:p w:rsidR="00E77933" w:rsidRDefault="00E77933" w:rsidP="00E77933">
                            <w:pPr>
                              <w:jc w:val="center"/>
                            </w:pPr>
                            <w:r w:rsidRPr="00E77933">
                              <w:rPr>
                                <w:lang w:bidi="cs-CZ"/>
                              </w:rPr>
                              <w:t>Bublina pro odrážku o vizuálním dojmu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Pr="008543EE">
              <w:rPr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70C3DB8B" wp14:editId="1EA2E12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95250</wp:posOffset>
                  </wp:positionV>
                  <wp:extent cx="447675" cy="447675"/>
                  <wp:effectExtent l="0" t="0" r="0" b="0"/>
                  <wp:wrapSquare wrapText="bothSides"/>
                  <wp:docPr id="8" name="Grafika 8" descr="Uživa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živatel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648" w:rsidRPr="008543EE">
              <w:rPr>
                <w:lang w:bidi="cs-CZ"/>
              </w:rPr>
              <w:t>Formátování ikon</w:t>
            </w:r>
          </w:p>
          <w:sdt>
            <w:sdtPr>
              <w:id w:val="1832721023"/>
              <w:placeholder>
                <w:docPart w:val="9F221E623DE7491B828CF16E9FCA9D93"/>
              </w:placeholder>
              <w:temporary/>
              <w:showingPlcHdr/>
              <w15:appearance w15:val="hidden"/>
            </w:sdtPr>
            <w:sdtEndPr/>
            <w:sdtContent>
              <w:p w:rsidR="001C1648" w:rsidRPr="008543EE" w:rsidRDefault="001C1648" w:rsidP="001C1648">
                <w:r w:rsidRPr="008543EE">
                  <w:rPr>
                    <w:lang w:bidi="cs-CZ"/>
                  </w:rPr>
                  <w:t>Barvu ikony můžete změnit podle vlastních představ a pak ji přetáhnout přímo na místo.</w:t>
                </w:r>
              </w:p>
            </w:sdtContent>
          </w:sdt>
        </w:tc>
        <w:tc>
          <w:tcPr>
            <w:tcW w:w="208" w:type="pct"/>
          </w:tcPr>
          <w:p w:rsidR="008A67F7" w:rsidRPr="008543EE" w:rsidRDefault="008A67F7" w:rsidP="00BC3FC8"/>
        </w:tc>
        <w:tc>
          <w:tcPr>
            <w:tcW w:w="1549" w:type="pct"/>
          </w:tcPr>
          <w:sdt>
            <w:sdtPr>
              <w:id w:val="686334388"/>
              <w:placeholder>
                <w:docPart w:val="457AED08BA6241208EC408F3A85878BC"/>
              </w:placeholder>
              <w:temporary/>
              <w:showingPlcHdr/>
              <w15:appearance w15:val="hidden"/>
            </w:sdtPr>
            <w:sdtEndPr/>
            <w:sdtContent>
              <w:p w:rsidR="007F549E" w:rsidRPr="008543EE" w:rsidRDefault="00B65472" w:rsidP="007F549E">
                <w:pPr>
                  <w:pStyle w:val="Nadpis5"/>
                </w:pPr>
                <w:r w:rsidRPr="008543EE">
                  <w:rPr>
                    <w:lang w:bidi="cs-CZ"/>
                  </w:rPr>
                  <w:t>Udělejte si to po svém</w:t>
                </w:r>
              </w:p>
            </w:sdtContent>
          </w:sdt>
          <w:sdt>
            <w:sdtPr>
              <w:id w:val="-611280272"/>
              <w:placeholder>
                <w:docPart w:val="A5B15962D1B94676BFD146DA54B3C1CF"/>
              </w:placeholder>
              <w:temporary/>
              <w:showingPlcHdr/>
              <w15:appearance w15:val="hidden"/>
            </w:sdtPr>
            <w:sdtEndPr/>
            <w:sdtContent>
              <w:p w:rsidR="007F549E" w:rsidRPr="008543EE" w:rsidRDefault="00B65472" w:rsidP="007F549E">
                <w:r w:rsidRPr="008543EE">
                  <w:rPr>
                    <w:lang w:bidi="cs-CZ"/>
                  </w:rPr>
                  <w:t>Můžete hned začít. Vyberte libovolný zástupný text (třeba tento), začněte psát a přepište ho svým vlastním.</w:t>
                </w:r>
              </w:p>
            </w:sdtContent>
          </w:sdt>
          <w:sdt>
            <w:sdtPr>
              <w:id w:val="-1850858989"/>
              <w:placeholder>
                <w:docPart w:val="527F4D82D53F45D69CCE329D00A46B98"/>
              </w:placeholder>
              <w:temporary/>
              <w:showingPlcHdr/>
              <w15:appearance w15:val="hidden"/>
            </w:sdtPr>
            <w:sdtEndPr/>
            <w:sdtContent>
              <w:p w:rsidR="007F549E" w:rsidRPr="008543EE" w:rsidRDefault="00B65472" w:rsidP="00B65472">
                <w:pPr>
                  <w:pStyle w:val="Nadpis6"/>
                </w:pPr>
                <w:r w:rsidRPr="008543EE">
                  <w:rPr>
                    <w:lang w:bidi="cs-CZ"/>
                  </w:rPr>
                  <w:t>Získejte přesně takové výsledky, jaké chcete</w:t>
                </w:r>
              </w:p>
            </w:sdtContent>
          </w:sdt>
          <w:sdt>
            <w:sdtPr>
              <w:id w:val="1598369481"/>
              <w:placeholder>
                <w:docPart w:val="1731772B51BA46D18D06F0A252D6BBB9"/>
              </w:placeholder>
              <w:temporary/>
              <w:showingPlcHdr/>
              <w15:appearance w15:val="hidden"/>
            </w:sdtPr>
            <w:sdtEndPr/>
            <w:sdtContent>
              <w:p w:rsidR="007F549E" w:rsidRPr="008543EE" w:rsidRDefault="00B65472" w:rsidP="00B65472">
                <w:pPr>
                  <w:pStyle w:val="Odsazen"/>
                </w:pPr>
                <w:r w:rsidRPr="008543EE">
                  <w:rPr>
                    <w:rStyle w:val="Zstupntext"/>
                    <w:color w:val="FFFFFF" w:themeColor="background1"/>
                    <w:lang w:bidi="cs-CZ"/>
                  </w:rPr>
                  <w:t>Vzhled této brožury můžete snadno přizpůsobit. Na kartě Návrh na pásu karet k tomu použijte galerie Motivy, Barvy a Písma.</w:t>
                </w:r>
              </w:p>
            </w:sdtContent>
          </w:sdt>
          <w:sdt>
            <w:sdtPr>
              <w:id w:val="-1536878889"/>
              <w:placeholder>
                <w:docPart w:val="2FA61396B5DD43DB83C9648F3C927206"/>
              </w:placeholder>
              <w:temporary/>
              <w:showingPlcHdr/>
              <w15:appearance w15:val="hidden"/>
            </w:sdtPr>
            <w:sdtEndPr/>
            <w:sdtContent>
              <w:p w:rsidR="007F549E" w:rsidRPr="008543EE" w:rsidRDefault="00B65472" w:rsidP="00B65472">
                <w:pPr>
                  <w:pStyle w:val="Nadpis6"/>
                </w:pPr>
                <w:r w:rsidRPr="008543EE">
                  <w:rPr>
                    <w:lang w:bidi="cs-CZ"/>
                  </w:rPr>
                  <w:t>Máte firemní barvy nebo písma?</w:t>
                </w:r>
              </w:p>
            </w:sdtContent>
          </w:sdt>
          <w:sdt>
            <w:sdtPr>
              <w:id w:val="-1758594613"/>
              <w:placeholder>
                <w:docPart w:val="9D4653810CE64BD3807BCC919CED38C9"/>
              </w:placeholder>
              <w:temporary/>
              <w:showingPlcHdr/>
              <w15:appearance w15:val="hidden"/>
            </w:sdtPr>
            <w:sdtEndPr/>
            <w:sdtContent>
              <w:p w:rsidR="008A67F7" w:rsidRPr="008543EE" w:rsidRDefault="00B65472" w:rsidP="00B65472">
                <w:pPr>
                  <w:pStyle w:val="Odsazen"/>
                </w:pPr>
                <w:r w:rsidRPr="008543EE">
                  <w:rPr>
                    <w:rStyle w:val="Zstupntext"/>
                    <w:color w:val="FFFFFF" w:themeColor="background1"/>
                    <w:lang w:bidi="cs-CZ"/>
                  </w:rPr>
                  <w:t>Žádný problém. Galerie Motivy, Barvy a Písma vám umožňují přidat vlastní barvy a písma.</w:t>
                </w:r>
              </w:p>
            </w:sdtContent>
          </w:sdt>
        </w:tc>
        <w:tc>
          <w:tcPr>
            <w:tcW w:w="148" w:type="pct"/>
          </w:tcPr>
          <w:p w:rsidR="008A67F7" w:rsidRPr="008543EE" w:rsidRDefault="008A67F7" w:rsidP="00BC3FC8"/>
        </w:tc>
        <w:tc>
          <w:tcPr>
            <w:tcW w:w="1576" w:type="pct"/>
            <w:vAlign w:val="center"/>
          </w:tcPr>
          <w:p w:rsidR="008A67F7" w:rsidRPr="008543EE" w:rsidRDefault="00617AD1" w:rsidP="00E77933">
            <w:pPr>
              <w:pStyle w:val="Citt"/>
            </w:pPr>
            <w:sdt>
              <w:sdtPr>
                <w:id w:val="-827358155"/>
                <w:placeholder>
                  <w:docPart w:val="F17E15BEDBB94D79A3093F459F472BA2"/>
                </w:placeholder>
                <w:temporary/>
                <w:showingPlcHdr/>
                <w15:appearance w15:val="hidden"/>
              </w:sdtPr>
              <w:sdtEndPr/>
              <w:sdtContent>
                <w:r w:rsidR="00AE5C09" w:rsidRPr="008543EE">
                  <w:rPr>
                    <w:lang w:bidi="cs-CZ"/>
                  </w:rPr>
                  <w:t>„Vložte citát“</w:t>
                </w:r>
              </w:sdtContent>
            </w:sdt>
          </w:p>
          <w:p w:rsidR="003D08C5" w:rsidRPr="008543EE" w:rsidRDefault="003D08C5" w:rsidP="00E77933">
            <w:pPr>
              <w:pStyle w:val="Zdroj"/>
            </w:pPr>
            <w:r w:rsidRPr="008543EE">
              <w:rPr>
                <w:lang w:bidi="cs-CZ"/>
              </w:rPr>
              <w:t xml:space="preserve">- </w:t>
            </w:r>
            <w:sdt>
              <w:sdtPr>
                <w:id w:val="-2081199302"/>
                <w:placeholder>
                  <w:docPart w:val="FE76B3F9C8CF479892828489972DABFC"/>
                </w:placeholder>
                <w:temporary/>
                <w:showingPlcHdr/>
                <w15:appearance w15:val="hidden"/>
              </w:sdtPr>
              <w:sdtEndPr/>
              <w:sdtContent>
                <w:r w:rsidR="00EB1C95" w:rsidRPr="008543EE">
                  <w:rPr>
                    <w:lang w:bidi="cs-CZ"/>
                  </w:rPr>
                  <w:t>Zdroj citátu</w:t>
                </w:r>
              </w:sdtContent>
            </w:sdt>
            <w:r w:rsidRPr="008543EE">
              <w:rPr>
                <w:lang w:bidi="cs-CZ"/>
              </w:rPr>
              <w:t xml:space="preserve"> -</w:t>
            </w:r>
          </w:p>
          <w:p w:rsidR="003D08C5" w:rsidRPr="008543EE" w:rsidRDefault="003D08C5" w:rsidP="00E77933">
            <w:pPr>
              <w:pStyle w:val="Zdroj"/>
              <w:jc w:val="center"/>
            </w:pPr>
          </w:p>
        </w:tc>
      </w:tr>
    </w:tbl>
    <w:p w:rsidR="006F51BE" w:rsidRPr="008543EE" w:rsidRDefault="006F51BE" w:rsidP="0083691C"/>
    <w:sectPr w:rsidR="006F51BE" w:rsidRPr="008543EE" w:rsidSect="008E079E">
      <w:headerReference w:type="default" r:id="rId16"/>
      <w:headerReference w:type="first" r:id="rId17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D1" w:rsidRDefault="00617AD1" w:rsidP="00180323">
      <w:pPr>
        <w:spacing w:after="0"/>
      </w:pPr>
      <w:r>
        <w:separator/>
      </w:r>
    </w:p>
  </w:endnote>
  <w:endnote w:type="continuationSeparator" w:id="0">
    <w:p w:rsidR="00617AD1" w:rsidRDefault="00617AD1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D1" w:rsidRDefault="00617AD1" w:rsidP="00180323">
      <w:pPr>
        <w:spacing w:after="0"/>
      </w:pPr>
      <w:r>
        <w:separator/>
      </w:r>
    </w:p>
  </w:footnote>
  <w:footnote w:type="continuationSeparator" w:id="0">
    <w:p w:rsidR="00617AD1" w:rsidRDefault="00617AD1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Zhlav"/>
    </w:pPr>
    <w:r>
      <w:rPr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Obdélník 11" descr="Obrazec použitý pro rozložen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5C45259" id="Obdélník 11" o:spid="_x0000_s1026" alt="Obrazec použitý pro rozložení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" stroked="f" strokeweight="1pt">
              <v:fill r:id="rId2" o:title="Obrazec použitý pro rozložení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Zhlav"/>
    </w:pPr>
    <w:r>
      <w:rPr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Obdélník 2" descr="Obrazec použitý pro rozložen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7497392" id="Obdélník 2" o:spid="_x0000_s1026" alt="Obrazec použitý pro rozložení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OUZGNTg3ODc4RDVGRTgxMUI2ODdBRUNBNDhCQUU4MTM8L3htcE1NOkluc3RhbmNlSUQ+&#10;CiAgICAgICAgIDx4bXBNTTpEb2N1bWVudElEPnhtcC5kaWQ6OUZGNTg3ODc4RDVGRTgxMUI2ODdB&#10;RUNBNDhCQUU4MTM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" stroked="f" strokeweight="1pt">
              <v:fill r:id="rId2" o:title="Obrazec použitý pro rozložení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dpis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A5"/>
    <w:rsid w:val="000A4C25"/>
    <w:rsid w:val="00172036"/>
    <w:rsid w:val="00180323"/>
    <w:rsid w:val="00193B15"/>
    <w:rsid w:val="001C1648"/>
    <w:rsid w:val="001E6818"/>
    <w:rsid w:val="00202BB7"/>
    <w:rsid w:val="002457F5"/>
    <w:rsid w:val="002A771D"/>
    <w:rsid w:val="00300B32"/>
    <w:rsid w:val="0035526D"/>
    <w:rsid w:val="003C300F"/>
    <w:rsid w:val="003D08C5"/>
    <w:rsid w:val="003D4ABD"/>
    <w:rsid w:val="00402E5B"/>
    <w:rsid w:val="0040787A"/>
    <w:rsid w:val="00473DD2"/>
    <w:rsid w:val="00473E6D"/>
    <w:rsid w:val="004D2F0E"/>
    <w:rsid w:val="004D566C"/>
    <w:rsid w:val="004F021C"/>
    <w:rsid w:val="00503D4F"/>
    <w:rsid w:val="00515A72"/>
    <w:rsid w:val="00523855"/>
    <w:rsid w:val="005527E2"/>
    <w:rsid w:val="005B7230"/>
    <w:rsid w:val="005D4796"/>
    <w:rsid w:val="00617AD1"/>
    <w:rsid w:val="00640655"/>
    <w:rsid w:val="006A307A"/>
    <w:rsid w:val="006B04B2"/>
    <w:rsid w:val="006D5270"/>
    <w:rsid w:val="006E39F3"/>
    <w:rsid w:val="006F51BE"/>
    <w:rsid w:val="00703EA8"/>
    <w:rsid w:val="007B5041"/>
    <w:rsid w:val="007F549E"/>
    <w:rsid w:val="00833F9A"/>
    <w:rsid w:val="0083691C"/>
    <w:rsid w:val="00843AD5"/>
    <w:rsid w:val="008543EE"/>
    <w:rsid w:val="008701B3"/>
    <w:rsid w:val="00884888"/>
    <w:rsid w:val="008A67F7"/>
    <w:rsid w:val="008B442F"/>
    <w:rsid w:val="008E079E"/>
    <w:rsid w:val="008E5CAD"/>
    <w:rsid w:val="009118A4"/>
    <w:rsid w:val="00926AF2"/>
    <w:rsid w:val="009427E5"/>
    <w:rsid w:val="00946E3C"/>
    <w:rsid w:val="009E7581"/>
    <w:rsid w:val="00A770E7"/>
    <w:rsid w:val="00AE5C09"/>
    <w:rsid w:val="00B05CA9"/>
    <w:rsid w:val="00B251F8"/>
    <w:rsid w:val="00B32908"/>
    <w:rsid w:val="00B65472"/>
    <w:rsid w:val="00B75C3D"/>
    <w:rsid w:val="00B92B80"/>
    <w:rsid w:val="00BC3FC8"/>
    <w:rsid w:val="00C0145D"/>
    <w:rsid w:val="00C42279"/>
    <w:rsid w:val="00CA09D9"/>
    <w:rsid w:val="00CC4B37"/>
    <w:rsid w:val="00CF3B20"/>
    <w:rsid w:val="00D436E3"/>
    <w:rsid w:val="00D55DA5"/>
    <w:rsid w:val="00DE69A8"/>
    <w:rsid w:val="00E06D38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013B7"/>
  <w15:chartTrackingRefBased/>
  <w15:docId w15:val="{A83E3A88-B94B-49E1-885B-745D2C80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26D"/>
    <w:rPr>
      <w:noProof/>
      <w:color w:val="FFFFFF" w:themeColor="background1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dpis2">
    <w:name w:val="heading 2"/>
    <w:basedOn w:val="Nadpis1"/>
    <w:next w:val="Normln"/>
    <w:link w:val="Nadpis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dpis3">
    <w:name w:val="heading 3"/>
    <w:basedOn w:val="Nadpis2"/>
    <w:next w:val="Normln"/>
    <w:link w:val="Nadpis3Char"/>
    <w:uiPriority w:val="9"/>
    <w:qFormat/>
    <w:rsid w:val="008543EE"/>
    <w:pPr>
      <w:jc w:val="left"/>
      <w:outlineLvl w:val="2"/>
    </w:pPr>
    <w:rPr>
      <w:color w:val="FFFFFF" w:themeColor="background1"/>
      <w:sz w:val="30"/>
      <w:szCs w:val="24"/>
    </w:rPr>
  </w:style>
  <w:style w:type="paragraph" w:styleId="Nadpis4">
    <w:name w:val="heading 4"/>
    <w:basedOn w:val="Nadpis3"/>
    <w:next w:val="Normln"/>
    <w:link w:val="Nadpis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dpis5">
    <w:name w:val="heading 5"/>
    <w:basedOn w:val="Nadpis4"/>
    <w:next w:val="Normln"/>
    <w:link w:val="Nadpis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dpis6">
    <w:name w:val="heading 6"/>
    <w:basedOn w:val="Nadpis5"/>
    <w:next w:val="Odsazen"/>
    <w:link w:val="Nadpis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zevChar">
    <w:name w:val="Název Char"/>
    <w:basedOn w:val="Standardnpsmoodstavce"/>
    <w:link w:val="Nze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t">
    <w:name w:val="Quote"/>
    <w:basedOn w:val="Normln"/>
    <w:next w:val="Normln"/>
    <w:link w:val="Citt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tChar">
    <w:name w:val="Citát Char"/>
    <w:basedOn w:val="Standardnpsmoodstavce"/>
    <w:link w:val="Cit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Zhlav">
    <w:name w:val="header"/>
    <w:basedOn w:val="Normln"/>
    <w:link w:val="ZhlavChar"/>
    <w:uiPriority w:val="99"/>
    <w:semiHidden/>
    <w:rsid w:val="00F4527F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4888"/>
  </w:style>
  <w:style w:type="paragraph" w:styleId="Zpat">
    <w:name w:val="footer"/>
    <w:basedOn w:val="Normln"/>
    <w:link w:val="ZpatChar"/>
    <w:uiPriority w:val="99"/>
    <w:semiHidden/>
    <w:rsid w:val="00F4527F"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4888"/>
  </w:style>
  <w:style w:type="table" w:styleId="Mkatabulky">
    <w:name w:val="Table Grid"/>
    <w:basedOn w:val="Normlntabulk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D2F0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rosttabulka1">
    <w:name w:val="Plain Table 1"/>
    <w:basedOn w:val="Normlntabulk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ontakt">
    <w:name w:val="Kontakt"/>
    <w:basedOn w:val="Normln"/>
    <w:link w:val="Znakkontaktu"/>
    <w:uiPriority w:val="10"/>
    <w:qFormat/>
    <w:rsid w:val="00946E3C"/>
    <w:pPr>
      <w:spacing w:after="800"/>
      <w:contextualSpacing/>
      <w:jc w:val="center"/>
    </w:pPr>
  </w:style>
  <w:style w:type="character" w:styleId="Hypertextovodkaz">
    <w:name w:val="Hyperlink"/>
    <w:basedOn w:val="Standardnpsmoodstavce"/>
    <w:uiPriority w:val="99"/>
    <w:semiHidden/>
    <w:rsid w:val="00946E3C"/>
    <w:rPr>
      <w:color w:val="72BADB" w:themeColor="hyperlink"/>
      <w:u w:val="single"/>
    </w:rPr>
  </w:style>
  <w:style w:type="character" w:customStyle="1" w:styleId="Znakkontaktu">
    <w:name w:val="Znak kontaktu"/>
    <w:basedOn w:val="Standardnpsmoodstavce"/>
    <w:link w:val="Kontakt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Zdroj">
    <w:name w:val="Zdroj"/>
    <w:basedOn w:val="Normln"/>
    <w:link w:val="Znakzdroje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dpis3Char">
    <w:name w:val="Nadpis 3 Char"/>
    <w:basedOn w:val="Standardnpsmoodstavce"/>
    <w:link w:val="Nadpis3"/>
    <w:uiPriority w:val="9"/>
    <w:rsid w:val="008543EE"/>
    <w:rPr>
      <w:rFonts w:asciiTheme="majorHAnsi" w:eastAsiaTheme="majorEastAsia" w:hAnsiTheme="majorHAnsi" w:cstheme="majorBidi"/>
      <w:caps/>
      <w:noProof/>
      <w:color w:val="FFFFFF" w:themeColor="background1"/>
      <w:sz w:val="30"/>
      <w:szCs w:val="24"/>
    </w:rPr>
  </w:style>
  <w:style w:type="character" w:customStyle="1" w:styleId="Znakzdroje">
    <w:name w:val="Znak zdroje"/>
    <w:basedOn w:val="Standardnpsmoodstavce"/>
    <w:link w:val="Zdroj"/>
    <w:uiPriority w:val="15"/>
    <w:rsid w:val="00202BB7"/>
    <w:rPr>
      <w:color w:val="1F1F50" w:themeColor="accent3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Odsazen">
    <w:name w:val="Odsazení"/>
    <w:basedOn w:val="Normln"/>
    <w:link w:val="Znakodsazen"/>
    <w:uiPriority w:val="15"/>
    <w:qFormat/>
    <w:rsid w:val="00B65472"/>
    <w:pPr>
      <w:ind w:left="357"/>
    </w:pPr>
  </w:style>
  <w:style w:type="character" w:customStyle="1" w:styleId="Znakodsazen">
    <w:name w:val="Znak odsazení"/>
    <w:basedOn w:val="Standardnpsmoodstavce"/>
    <w:link w:val="Odsazen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znicekj\AppData\Roaming\Microsoft\&#352;ablony\Bro&#382;ura%20ud&#225;losti%20s%20&#382;iv&#253;mi%20tvary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12BFD889DF413594B5B4CF224C9F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52990B-895A-4578-9398-DD2A0B08057C}"/>
      </w:docPartPr>
      <w:docPartBody>
        <w:p w:rsidR="00E941B1" w:rsidRDefault="00211B78">
          <w:pPr>
            <w:pStyle w:val="5012BFD889DF413594B5B4CF224C9F31"/>
          </w:pPr>
          <w:r w:rsidRPr="008543EE">
            <w:rPr>
              <w:rStyle w:val="Nadpis3Char"/>
              <w:lang w:bidi="cs-CZ"/>
            </w:rPr>
            <w:t>Abyste zlepšili vizuální dojem, můžete přidat ikony.</w:t>
          </w:r>
        </w:p>
      </w:docPartBody>
    </w:docPart>
    <w:docPart>
      <w:docPartPr>
        <w:name w:val="5712550283F64A0293954F5B190AC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E7359-CCB4-4828-B239-B7E4F70383A4}"/>
      </w:docPartPr>
      <w:docPartBody>
        <w:p w:rsidR="00E941B1" w:rsidRDefault="00211B78">
          <w:pPr>
            <w:pStyle w:val="5712550283F64A0293954F5B190ACE84"/>
          </w:pPr>
          <w:r w:rsidRPr="008543EE">
            <w:rPr>
              <w:lang w:bidi="cs-CZ"/>
            </w:rPr>
            <w:t>použití ikon</w:t>
          </w:r>
        </w:p>
      </w:docPartBody>
    </w:docPart>
    <w:docPart>
      <w:docPartPr>
        <w:name w:val="3E69898DF2E44FCC812082D678E71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3D88A6-783B-431F-8A8E-085CE9247227}"/>
      </w:docPartPr>
      <w:docPartBody>
        <w:p w:rsidR="00E941B1" w:rsidRDefault="00211B78">
          <w:pPr>
            <w:pStyle w:val="3E69898DF2E44FCC812082D678E71D36"/>
          </w:pPr>
          <w:r w:rsidRPr="008543EE">
            <w:rPr>
              <w:lang w:bidi="cs-CZ"/>
            </w:rPr>
            <w:t>Vložte ikony a sdělte tak, co máte na srdci.  Pokud chcete vložit novou ikonu, přejděte na pásu karet na kartu Vložení a vyberte Ikony.  Prohlédněte si seznam předdefinovaných ikon, které jsou součástí Microsoftu, a vyberte si takovou, která vám vyhovuje.</w:t>
          </w:r>
        </w:p>
      </w:docPartBody>
    </w:docPart>
    <w:docPart>
      <w:docPartPr>
        <w:name w:val="521372B5B28C4C4F8ABE4EC67E20F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15655-8149-4150-9D97-8EA3300249F2}"/>
      </w:docPartPr>
      <w:docPartBody>
        <w:p w:rsidR="00E941B1" w:rsidRDefault="00211B78">
          <w:pPr>
            <w:pStyle w:val="521372B5B28C4C4F8ABE4EC67E20F34B"/>
          </w:pPr>
          <w:r w:rsidRPr="008543EE">
            <w:rPr>
              <w:lang w:bidi="cs-CZ"/>
            </w:rPr>
            <w:t xml:space="preserve">Pokud chcete ikonu změnit, vyberte ji a klikněte na ni pravým tlačítkem myši.  Z nabídky vyberte možnost „Změnit grafický objekt“.  Aby se ikona aktualizovala na jinou Microsoftem předdefinovanou ikonu, zvolte ji ze seznamu Ikon.  </w:t>
          </w:r>
        </w:p>
      </w:docPartBody>
    </w:docPart>
    <w:docPart>
      <w:docPartPr>
        <w:name w:val="9F221E623DE7491B828CF16E9FCA9D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4AD63-3E26-4AD7-A08B-F7D2C18637EB}"/>
      </w:docPartPr>
      <w:docPartBody>
        <w:p w:rsidR="00E941B1" w:rsidRDefault="00211B78">
          <w:pPr>
            <w:pStyle w:val="9F221E623DE7491B828CF16E9FCA9D93"/>
          </w:pPr>
          <w:r w:rsidRPr="008543EE">
            <w:rPr>
              <w:lang w:bidi="cs-CZ"/>
            </w:rPr>
            <w:t>Barvu ikony můžete změnit podle vlastních představ a pak ji přetáhnout přímo na místo.</w:t>
          </w:r>
        </w:p>
      </w:docPartBody>
    </w:docPart>
    <w:docPart>
      <w:docPartPr>
        <w:name w:val="457AED08BA6241208EC408F3A8587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2EB122-88CC-4DEB-9F58-C5B2EEA2CD1B}"/>
      </w:docPartPr>
      <w:docPartBody>
        <w:p w:rsidR="00E941B1" w:rsidRDefault="00211B78">
          <w:pPr>
            <w:pStyle w:val="457AED08BA6241208EC408F3A85878BC"/>
          </w:pPr>
          <w:r w:rsidRPr="008543EE">
            <w:rPr>
              <w:lang w:bidi="cs-CZ"/>
            </w:rPr>
            <w:t>Udělejte si to po svém</w:t>
          </w:r>
        </w:p>
      </w:docPartBody>
    </w:docPart>
    <w:docPart>
      <w:docPartPr>
        <w:name w:val="A5B15962D1B94676BFD146DA54B3C1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9A09A-C7CB-4FFD-9DC8-08EA2A97821E}"/>
      </w:docPartPr>
      <w:docPartBody>
        <w:p w:rsidR="00E941B1" w:rsidRDefault="00211B78">
          <w:pPr>
            <w:pStyle w:val="A5B15962D1B94676BFD146DA54B3C1CF"/>
          </w:pPr>
          <w:r w:rsidRPr="008543EE">
            <w:rPr>
              <w:lang w:bidi="cs-CZ"/>
            </w:rPr>
            <w:t>Můžete hned začít. Vyberte libovolný zástupný text (třeba tento), začněte psát a přepište ho svým vlastním.</w:t>
          </w:r>
        </w:p>
      </w:docPartBody>
    </w:docPart>
    <w:docPart>
      <w:docPartPr>
        <w:name w:val="527F4D82D53F45D69CCE329D00A46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0220BF-D6E6-400D-B79C-7A8D5D9B8EC7}"/>
      </w:docPartPr>
      <w:docPartBody>
        <w:p w:rsidR="00E941B1" w:rsidRDefault="00211B78">
          <w:pPr>
            <w:pStyle w:val="527F4D82D53F45D69CCE329D00A46B98"/>
          </w:pPr>
          <w:r w:rsidRPr="008543EE">
            <w:rPr>
              <w:lang w:bidi="cs-CZ"/>
            </w:rPr>
            <w:t>Získejte přesně takové výsledky, jaké chcete</w:t>
          </w:r>
        </w:p>
      </w:docPartBody>
    </w:docPart>
    <w:docPart>
      <w:docPartPr>
        <w:name w:val="1731772B51BA46D18D06F0A252D6B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313CF-4D36-4EBB-904B-B3AEEE0D3DDC}"/>
      </w:docPartPr>
      <w:docPartBody>
        <w:p w:rsidR="00E941B1" w:rsidRDefault="00211B78">
          <w:pPr>
            <w:pStyle w:val="1731772B51BA46D18D06F0A252D6BBB9"/>
          </w:pPr>
          <w:r w:rsidRPr="008543EE">
            <w:rPr>
              <w:rStyle w:val="Zstupntext"/>
              <w:lang w:bidi="cs-CZ"/>
            </w:rPr>
            <w:t>Vzhled této brožury můžete snadno přizpůsobit. Na kartě Návrh na pásu karet k tomu použijte galerie Motivy, Barvy a Písma.</w:t>
          </w:r>
        </w:p>
      </w:docPartBody>
    </w:docPart>
    <w:docPart>
      <w:docPartPr>
        <w:name w:val="2FA61396B5DD43DB83C9648F3C9272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53159-CE31-4850-B1BD-AE3662349D02}"/>
      </w:docPartPr>
      <w:docPartBody>
        <w:p w:rsidR="00E941B1" w:rsidRDefault="00211B78">
          <w:pPr>
            <w:pStyle w:val="2FA61396B5DD43DB83C9648F3C927206"/>
          </w:pPr>
          <w:r w:rsidRPr="008543EE">
            <w:rPr>
              <w:lang w:bidi="cs-CZ"/>
            </w:rPr>
            <w:t>Máte firemní barvy nebo písma?</w:t>
          </w:r>
        </w:p>
      </w:docPartBody>
    </w:docPart>
    <w:docPart>
      <w:docPartPr>
        <w:name w:val="9D4653810CE64BD3807BCC919CED38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2499E6-232C-40E5-A459-5F6C63D09BF9}"/>
      </w:docPartPr>
      <w:docPartBody>
        <w:p w:rsidR="00E941B1" w:rsidRDefault="00211B78">
          <w:pPr>
            <w:pStyle w:val="9D4653810CE64BD3807BCC919CED38C9"/>
          </w:pPr>
          <w:r w:rsidRPr="008543EE">
            <w:rPr>
              <w:rStyle w:val="Zstupntext"/>
              <w:lang w:bidi="cs-CZ"/>
            </w:rPr>
            <w:t>Žádný problém. Galerie Motivy, Barvy a Písma vám umožňují přidat vlastní barvy a písma.</w:t>
          </w:r>
        </w:p>
      </w:docPartBody>
    </w:docPart>
    <w:docPart>
      <w:docPartPr>
        <w:name w:val="F17E15BEDBB94D79A3093F459F472B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18257-4D85-4898-99C9-2F419D56E3EB}"/>
      </w:docPartPr>
      <w:docPartBody>
        <w:p w:rsidR="00E941B1" w:rsidRDefault="00211B78">
          <w:pPr>
            <w:pStyle w:val="F17E15BEDBB94D79A3093F459F472BA2"/>
          </w:pPr>
          <w:r w:rsidRPr="008543EE">
            <w:rPr>
              <w:lang w:bidi="cs-CZ"/>
            </w:rPr>
            <w:t>„Vložte citát“</w:t>
          </w:r>
        </w:p>
      </w:docPartBody>
    </w:docPart>
    <w:docPart>
      <w:docPartPr>
        <w:name w:val="FE76B3F9C8CF479892828489972DA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84A2D1-6628-45A0-AB6E-5A9014FF2EC9}"/>
      </w:docPartPr>
      <w:docPartBody>
        <w:p w:rsidR="00E941B1" w:rsidRDefault="00211B78">
          <w:pPr>
            <w:pStyle w:val="FE76B3F9C8CF479892828489972DABFC"/>
          </w:pPr>
          <w:r w:rsidRPr="008543EE">
            <w:rPr>
              <w:lang w:bidi="cs-CZ"/>
            </w:rPr>
            <w:t>Zdroj citátu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78"/>
    <w:rsid w:val="00211B78"/>
    <w:rsid w:val="009D0329"/>
    <w:rsid w:val="00E9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qFormat/>
    <w:pPr>
      <w:spacing w:before="0" w:after="400" w:line="240" w:lineRule="auto"/>
      <w:outlineLvl w:val="2"/>
    </w:pPr>
    <w:rPr>
      <w:caps/>
      <w:noProof/>
      <w:color w:val="FFFFFF" w:themeColor="background1"/>
      <w:sz w:val="30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E03C0EF39814004BD4E04B325AF1E62">
    <w:name w:val="AE03C0EF39814004BD4E04B325AF1E62"/>
  </w:style>
  <w:style w:type="paragraph" w:customStyle="1" w:styleId="08F31555325E4532858122443273A1BA">
    <w:name w:val="08F31555325E4532858122443273A1BA"/>
  </w:style>
  <w:style w:type="paragraph" w:customStyle="1" w:styleId="C8AB6ECDB2D043EC8B1BBE5822B75C53">
    <w:name w:val="C8AB6ECDB2D043EC8B1BBE5822B75C53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191E2C432B744779EE944DC7D5BD16E">
    <w:name w:val="6191E2C432B744779EE944DC7D5BD16E"/>
  </w:style>
  <w:style w:type="paragraph" w:customStyle="1" w:styleId="B3C19A6D89AB4A5283FA7E0E9D216BEC">
    <w:name w:val="B3C19A6D89AB4A5283FA7E0E9D216BEC"/>
  </w:style>
  <w:style w:type="paragraph" w:customStyle="1" w:styleId="BF6DB66DA44946CD96B8512789A656C4">
    <w:name w:val="BF6DB66DA44946CD96B8512789A656C4"/>
  </w:style>
  <w:style w:type="paragraph" w:customStyle="1" w:styleId="A0554F95F29D47DCAAF9A2E698BEBB44">
    <w:name w:val="A0554F95F29D47DCAAF9A2E698BEBB44"/>
  </w:style>
  <w:style w:type="paragraph" w:customStyle="1" w:styleId="BA9EC7D1D0264CC59EF15D498EF3FD78">
    <w:name w:val="BA9EC7D1D0264CC59EF15D498EF3FD78"/>
  </w:style>
  <w:style w:type="paragraph" w:customStyle="1" w:styleId="0ACD3EE5F29C421B87B1685F81B4A53B">
    <w:name w:val="0ACD3EE5F29C421B87B1685F81B4A53B"/>
  </w:style>
  <w:style w:type="paragraph" w:customStyle="1" w:styleId="52694574C3864456BA209DED54817206">
    <w:name w:val="52694574C3864456BA209DED54817206"/>
  </w:style>
  <w:style w:type="paragraph" w:customStyle="1" w:styleId="B91D87AC22294C94959CF2C6961DD7F9">
    <w:name w:val="B91D87AC22294C94959CF2C6961DD7F9"/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aps/>
      <w:noProof/>
      <w:color w:val="FFFFFF" w:themeColor="background1"/>
      <w:sz w:val="30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5012BFD889DF413594B5B4CF224C9F31">
    <w:name w:val="5012BFD889DF413594B5B4CF224C9F31"/>
  </w:style>
  <w:style w:type="paragraph" w:customStyle="1" w:styleId="5712550283F64A0293954F5B190ACE84">
    <w:name w:val="5712550283F64A0293954F5B190ACE84"/>
  </w:style>
  <w:style w:type="paragraph" w:customStyle="1" w:styleId="3E69898DF2E44FCC812082D678E71D36">
    <w:name w:val="3E69898DF2E44FCC812082D678E71D36"/>
  </w:style>
  <w:style w:type="paragraph" w:customStyle="1" w:styleId="521372B5B28C4C4F8ABE4EC67E20F34B">
    <w:name w:val="521372B5B28C4C4F8ABE4EC67E20F34B"/>
  </w:style>
  <w:style w:type="paragraph" w:customStyle="1" w:styleId="9F221E623DE7491B828CF16E9FCA9D93">
    <w:name w:val="9F221E623DE7491B828CF16E9FCA9D93"/>
  </w:style>
  <w:style w:type="paragraph" w:customStyle="1" w:styleId="457AED08BA6241208EC408F3A85878BC">
    <w:name w:val="457AED08BA6241208EC408F3A85878BC"/>
  </w:style>
  <w:style w:type="paragraph" w:customStyle="1" w:styleId="A5B15962D1B94676BFD146DA54B3C1CF">
    <w:name w:val="A5B15962D1B94676BFD146DA54B3C1CF"/>
  </w:style>
  <w:style w:type="paragraph" w:customStyle="1" w:styleId="527F4D82D53F45D69CCE329D00A46B98">
    <w:name w:val="527F4D82D53F45D69CCE329D00A46B98"/>
  </w:style>
  <w:style w:type="paragraph" w:customStyle="1" w:styleId="1731772B51BA46D18D06F0A252D6BBB9">
    <w:name w:val="1731772B51BA46D18D06F0A252D6BBB9"/>
  </w:style>
  <w:style w:type="paragraph" w:customStyle="1" w:styleId="2FA61396B5DD43DB83C9648F3C927206">
    <w:name w:val="2FA61396B5DD43DB83C9648F3C927206"/>
  </w:style>
  <w:style w:type="paragraph" w:customStyle="1" w:styleId="9D4653810CE64BD3807BCC919CED38C9">
    <w:name w:val="9D4653810CE64BD3807BCC919CED38C9"/>
  </w:style>
  <w:style w:type="paragraph" w:customStyle="1" w:styleId="F17E15BEDBB94D79A3093F459F472BA2">
    <w:name w:val="F17E15BEDBB94D79A3093F459F472BA2"/>
  </w:style>
  <w:style w:type="paragraph" w:customStyle="1" w:styleId="FE76B3F9C8CF479892828489972DABFC">
    <w:name w:val="FE76B3F9C8CF479892828489972DA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Brožura události s živými tvary </Template>
  <TotalTime>9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3</cp:revision>
  <dcterms:created xsi:type="dcterms:W3CDTF">2021-05-04T06:45:00Z</dcterms:created>
  <dcterms:modified xsi:type="dcterms:W3CDTF">2021-05-04T06:55:00Z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